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EE" w:rsidRPr="0098647B" w:rsidRDefault="00B56ED2">
      <w:pPr>
        <w:rPr>
          <w:b/>
          <w:szCs w:val="24"/>
          <w:u w:val="single"/>
        </w:rPr>
      </w:pPr>
      <w:r w:rsidRPr="0098647B">
        <w:rPr>
          <w:b/>
          <w:szCs w:val="24"/>
          <w:u w:val="single"/>
        </w:rPr>
        <w:t>Bang Nguyen - Links to the research project</w:t>
      </w:r>
    </w:p>
    <w:p w:rsidR="00EF67EE" w:rsidRPr="0098647B" w:rsidRDefault="00EF67EE">
      <w:pPr>
        <w:rPr>
          <w:b/>
          <w:szCs w:val="24"/>
          <w:u w:val="single"/>
        </w:rPr>
      </w:pPr>
    </w:p>
    <w:p w:rsidR="00EF67EE" w:rsidRPr="0098647B" w:rsidRDefault="00B56ED2">
      <w:pPr>
        <w:pStyle w:val="BodyText2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98647B"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 w:rsidRPr="0098647B">
        <w:rPr>
          <w:rFonts w:ascii="Times New Roman" w:hAnsi="Times New Roman"/>
          <w:sz w:val="24"/>
          <w:szCs w:val="24"/>
        </w:rPr>
        <w:t>inks to your research outputs</w:t>
      </w:r>
    </w:p>
    <w:p w:rsidR="00EF67EE" w:rsidRPr="0098647B" w:rsidRDefault="00B56ED2">
      <w:pPr>
        <w:spacing w:before="120" w:after="120"/>
        <w:rPr>
          <w:szCs w:val="24"/>
        </w:rPr>
      </w:pPr>
      <w:r w:rsidRPr="0098647B">
        <w:rPr>
          <w:rFonts w:eastAsia="Batang"/>
          <w:szCs w:val="24"/>
        </w:rPr>
        <w:t>The Working Paper’s Web Page</w:t>
      </w:r>
      <w:r w:rsidR="0098647B" w:rsidRPr="0098647B">
        <w:rPr>
          <w:rFonts w:eastAsia="Batang"/>
          <w:szCs w:val="24"/>
        </w:rPr>
        <w:t xml:space="preserve"> will be a</w:t>
      </w:r>
      <w:r w:rsidR="0098647B" w:rsidRPr="0098647B">
        <w:rPr>
          <w:szCs w:val="24"/>
        </w:rPr>
        <w:t>vailable at SSRN once ready</w:t>
      </w:r>
      <w:r w:rsidRPr="0098647B">
        <w:rPr>
          <w:szCs w:val="24"/>
        </w:rPr>
        <w:t xml:space="preserve"> </w:t>
      </w:r>
      <w:hyperlink r:id="rId7" w:history="1">
        <w:r w:rsidR="0098647B" w:rsidRPr="0098647B">
          <w:rPr>
            <w:rStyle w:val="Hyperlink"/>
            <w:szCs w:val="24"/>
          </w:rPr>
          <w:t>http://ssrn.com/author=451382</w:t>
        </w:r>
      </w:hyperlink>
    </w:p>
    <w:p w:rsidR="0098647B" w:rsidRPr="0098647B" w:rsidRDefault="0098647B">
      <w:pPr>
        <w:spacing w:before="120" w:after="120"/>
        <w:rPr>
          <w:rFonts w:eastAsia="Batang"/>
          <w:szCs w:val="24"/>
        </w:rPr>
      </w:pPr>
    </w:p>
    <w:p w:rsidR="00EF67EE" w:rsidRPr="0098647B" w:rsidRDefault="00B56ED2">
      <w:pPr>
        <w:pStyle w:val="BodyText2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98647B">
        <w:rPr>
          <w:rFonts w:ascii="Times New Roman" w:hAnsi="Times New Roman"/>
          <w:sz w:val="24"/>
          <w:szCs w:val="24"/>
        </w:rPr>
        <w:t>seminars, conference presentations, press releases and other academic activities</w:t>
      </w:r>
    </w:p>
    <w:p w:rsidR="00EF67EE" w:rsidRPr="0098647B" w:rsidRDefault="00EF67EE">
      <w:pPr>
        <w:rPr>
          <w:szCs w:val="24"/>
        </w:rPr>
      </w:pPr>
    </w:p>
    <w:p w:rsidR="00EF67EE" w:rsidRDefault="00EF67EE"/>
    <w:sectPr w:rsidR="00EF67E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ED2" w:rsidRDefault="00B56ED2">
      <w:r>
        <w:separator/>
      </w:r>
    </w:p>
  </w:endnote>
  <w:endnote w:type="continuationSeparator" w:id="0">
    <w:p w:rsidR="00B56ED2" w:rsidRDefault="00B5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ED2" w:rsidRDefault="00B56ED2">
      <w:r>
        <w:rPr>
          <w:color w:val="000000"/>
        </w:rPr>
        <w:separator/>
      </w:r>
    </w:p>
  </w:footnote>
  <w:footnote w:type="continuationSeparator" w:id="0">
    <w:p w:rsidR="00B56ED2" w:rsidRDefault="00B56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018F"/>
    <w:multiLevelType w:val="multilevel"/>
    <w:tmpl w:val="D45C46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67EE"/>
    <w:rsid w:val="004E1068"/>
    <w:rsid w:val="0098647B"/>
    <w:rsid w:val="00B56ED2"/>
    <w:rsid w:val="00E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3BF4"/>
  <w15:docId w15:val="{1412002E-3A99-4CC2-99C4-59FFEF1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Bookman Old Style" w:eastAsia="Batang" w:hAnsi="Bookman Old Style"/>
      <w:sz w:val="28"/>
    </w:rPr>
  </w:style>
  <w:style w:type="character" w:customStyle="1" w:styleId="BodyText2Char">
    <w:name w:val="Body Text 2 Char"/>
    <w:basedOn w:val="DefaultParagraphFont"/>
    <w:rPr>
      <w:rFonts w:ascii="Bookman Old Style" w:eastAsia="Batang" w:hAnsi="Bookman Old Style" w:cs="Times New Roman"/>
      <w:sz w:val="28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rn.com/author=451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Dang Nguyen</dc:creator>
  <dc:description/>
  <cp:lastModifiedBy>Bang Dang Nguyen</cp:lastModifiedBy>
  <cp:revision>3</cp:revision>
  <dcterms:created xsi:type="dcterms:W3CDTF">2018-09-06T09:36:00Z</dcterms:created>
  <dcterms:modified xsi:type="dcterms:W3CDTF">2018-09-06T09:38:00Z</dcterms:modified>
</cp:coreProperties>
</file>